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D" w:rsidRPr="00D92B8B" w:rsidRDefault="004531CD" w:rsidP="005C3417">
      <w:pPr>
        <w:jc w:val="center"/>
        <w:rPr>
          <w:rFonts w:ascii="黑体" w:eastAsia="黑体"/>
          <w:bCs/>
          <w:sz w:val="32"/>
          <w:szCs w:val="32"/>
        </w:rPr>
      </w:pPr>
      <w:r w:rsidRPr="00D92B8B">
        <w:rPr>
          <w:rFonts w:ascii="黑体" w:eastAsia="黑体" w:hint="eastAsia"/>
          <w:bCs/>
          <w:sz w:val="32"/>
          <w:szCs w:val="32"/>
        </w:rPr>
        <w:t>武汉大学文科科研合同审批表</w:t>
      </w:r>
    </w:p>
    <w:p w:rsidR="004531CD" w:rsidRDefault="004531CD" w:rsidP="00D018AC">
      <w:pPr>
        <w:spacing w:line="560" w:lineRule="exact"/>
        <w:rPr>
          <w:rFonts w:ascii="宋体" w:cs="宋体"/>
          <w:color w:val="323232"/>
          <w:kern w:val="0"/>
          <w:sz w:val="32"/>
          <w:szCs w:val="32"/>
        </w:rPr>
      </w:pPr>
    </w:p>
    <w:tbl>
      <w:tblPr>
        <w:tblW w:w="8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186"/>
        <w:gridCol w:w="6514"/>
      </w:tblGrid>
      <w:tr w:rsidR="004531CD" w:rsidRPr="009C252F" w:rsidTr="002E1A4F">
        <w:trPr>
          <w:trHeight w:hRule="exact" w:val="737"/>
          <w:jc w:val="center"/>
        </w:trPr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1CD" w:rsidRPr="009C252F" w:rsidRDefault="004531CD" w:rsidP="002915B1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项目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名称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31CD" w:rsidRPr="009C252F" w:rsidRDefault="004531CD" w:rsidP="00F216AE">
            <w:pPr>
              <w:widowControl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4531CD" w:rsidRPr="009C252F" w:rsidTr="002E1A4F">
        <w:trPr>
          <w:trHeight w:hRule="exact" w:val="737"/>
          <w:jc w:val="center"/>
        </w:trPr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1CD" w:rsidRPr="009C252F" w:rsidRDefault="004531CD" w:rsidP="002915B1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甲方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31CD" w:rsidRPr="009C252F" w:rsidRDefault="004531CD" w:rsidP="00F216AE">
            <w:pPr>
              <w:widowControl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4531CD" w:rsidRPr="009C252F" w:rsidTr="002E1A4F">
        <w:trPr>
          <w:trHeight w:hRule="exact" w:val="737"/>
          <w:jc w:val="center"/>
        </w:trPr>
        <w:tc>
          <w:tcPr>
            <w:tcW w:w="21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31CD" w:rsidRPr="009C252F" w:rsidRDefault="004531CD" w:rsidP="002915B1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甲方课题联系人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531CD" w:rsidRPr="009C252F" w:rsidRDefault="004531CD" w:rsidP="00F216AE">
            <w:pPr>
              <w:widowControl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姓名：</w:t>
            </w:r>
            <w:r>
              <w:rPr>
                <w:rFonts w:ascii="宋体" w:cs="宋体"/>
                <w:color w:val="32323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电话：</w:t>
            </w:r>
          </w:p>
        </w:tc>
      </w:tr>
      <w:tr w:rsidR="004531CD" w:rsidRPr="009C252F" w:rsidTr="002E1A4F">
        <w:trPr>
          <w:trHeight w:hRule="exact" w:val="737"/>
          <w:jc w:val="center"/>
        </w:trPr>
        <w:tc>
          <w:tcPr>
            <w:tcW w:w="21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Pr="009C252F" w:rsidRDefault="004531CD" w:rsidP="002915B1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乙方课题负责人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531CD" w:rsidRPr="009C252F" w:rsidRDefault="004531CD" w:rsidP="00F216AE">
            <w:pPr>
              <w:widowControl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姓名：</w:t>
            </w:r>
            <w:r>
              <w:rPr>
                <w:rFonts w:ascii="宋体" w:cs="宋体"/>
                <w:color w:val="32323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单位：</w:t>
            </w:r>
            <w:r>
              <w:rPr>
                <w:rFonts w:ascii="宋体" w:cs="宋体"/>
                <w:color w:val="323232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电话：</w:t>
            </w:r>
          </w:p>
        </w:tc>
      </w:tr>
      <w:tr w:rsidR="004531CD" w:rsidRPr="009C252F" w:rsidTr="002E1A4F">
        <w:trPr>
          <w:trHeight w:hRule="exact" w:val="737"/>
          <w:jc w:val="center"/>
        </w:trPr>
        <w:tc>
          <w:tcPr>
            <w:tcW w:w="21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Default="004531CD" w:rsidP="002915B1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合同金额（万元）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531CD" w:rsidRPr="009C252F" w:rsidRDefault="004531CD" w:rsidP="00F216AE">
            <w:pPr>
              <w:widowControl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4531CD" w:rsidRPr="009C252F" w:rsidTr="002E1A4F">
        <w:trPr>
          <w:trHeight w:hRule="exact" w:val="737"/>
          <w:jc w:val="center"/>
        </w:trPr>
        <w:tc>
          <w:tcPr>
            <w:tcW w:w="21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Default="004531CD" w:rsidP="002915B1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经费到款批次、金额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531CD" w:rsidRPr="009C252F" w:rsidRDefault="004531CD" w:rsidP="00F216AE">
            <w:pPr>
              <w:widowControl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4531CD" w:rsidRPr="009C252F" w:rsidTr="002E1A4F">
        <w:trPr>
          <w:trHeight w:hRule="exact" w:val="737"/>
          <w:jc w:val="center"/>
        </w:trPr>
        <w:tc>
          <w:tcPr>
            <w:tcW w:w="21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Default="004531CD" w:rsidP="002915B1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受托方（丙方）</w:t>
            </w:r>
          </w:p>
          <w:p w:rsidR="004531CD" w:rsidRDefault="004531CD" w:rsidP="002915B1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暨合作单位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531CD" w:rsidRPr="009C252F" w:rsidRDefault="004531CD" w:rsidP="00F216AE">
            <w:pPr>
              <w:widowControl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4531CD" w:rsidRPr="009C252F" w:rsidTr="002E1A4F">
        <w:trPr>
          <w:trHeight w:hRule="exact" w:val="737"/>
          <w:jc w:val="center"/>
        </w:trPr>
        <w:tc>
          <w:tcPr>
            <w:tcW w:w="21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Default="004531CD" w:rsidP="002915B1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合同约定的外协任务及金额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531CD" w:rsidRPr="009C252F" w:rsidRDefault="004531CD" w:rsidP="00F216AE">
            <w:pPr>
              <w:widowControl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</w:tc>
      </w:tr>
      <w:tr w:rsidR="004531CD" w:rsidRPr="009C252F" w:rsidTr="002E1A4F">
        <w:trPr>
          <w:trHeight w:hRule="exact" w:val="737"/>
          <w:jc w:val="center"/>
        </w:trPr>
        <w:tc>
          <w:tcPr>
            <w:tcW w:w="2186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31CD" w:rsidRDefault="004531CD" w:rsidP="002915B1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合同期限</w:t>
            </w:r>
          </w:p>
        </w:tc>
        <w:tc>
          <w:tcPr>
            <w:tcW w:w="6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4531CD" w:rsidRPr="009C252F" w:rsidRDefault="004531CD" w:rsidP="00F216AE">
            <w:pPr>
              <w:widowControl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2323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32323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2323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日至</w:t>
            </w:r>
            <w:r>
              <w:rPr>
                <w:rFonts w:ascii="宋体" w:cs="宋体"/>
                <w:color w:val="32323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color w:val="323232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2323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cs="宋体" w:hint="eastAsia"/>
                <w:color w:val="323232"/>
                <w:kern w:val="0"/>
                <w:sz w:val="24"/>
                <w:szCs w:val="24"/>
              </w:rPr>
              <w:t>日</w:t>
            </w:r>
          </w:p>
        </w:tc>
      </w:tr>
      <w:tr w:rsidR="004531CD" w:rsidRPr="009C252F" w:rsidTr="00911FCA">
        <w:trPr>
          <w:trHeight w:val="1891"/>
          <w:jc w:val="center"/>
        </w:trPr>
        <w:tc>
          <w:tcPr>
            <w:tcW w:w="870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531CD" w:rsidRPr="009C252F" w:rsidRDefault="004531CD" w:rsidP="00E46D1A">
            <w:pPr>
              <w:widowControl/>
              <w:spacing w:line="315" w:lineRule="atLeas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所在单位意见：</w:t>
            </w:r>
          </w:p>
          <w:p w:rsidR="004531CD" w:rsidRDefault="004531CD" w:rsidP="00F216AE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Default="004531CD" w:rsidP="00F216AE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Default="004531CD" w:rsidP="00F216AE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Default="004531CD" w:rsidP="00F216AE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Pr="00E46D1A" w:rsidRDefault="004531CD" w:rsidP="00F216AE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Default="004531CD" w:rsidP="004531CD">
            <w:pPr>
              <w:widowControl/>
              <w:spacing w:line="315" w:lineRule="atLeast"/>
              <w:ind w:firstLineChars="1800" w:firstLine="31680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签名：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盖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章</w:t>
            </w:r>
          </w:p>
          <w:p w:rsidR="004531CD" w:rsidRDefault="004531CD" w:rsidP="004531CD">
            <w:pPr>
              <w:widowControl/>
              <w:spacing w:line="315" w:lineRule="atLeast"/>
              <w:ind w:firstLineChars="1800" w:firstLine="31680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Pr="009C252F" w:rsidRDefault="004531CD" w:rsidP="00F216AE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                                    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年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 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月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 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日</w:t>
            </w:r>
          </w:p>
        </w:tc>
      </w:tr>
      <w:tr w:rsidR="004531CD" w:rsidRPr="009C252F" w:rsidTr="00813148">
        <w:trPr>
          <w:trHeight w:val="2185"/>
          <w:jc w:val="center"/>
        </w:trPr>
        <w:tc>
          <w:tcPr>
            <w:tcW w:w="870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531CD" w:rsidRPr="009C252F" w:rsidRDefault="004531CD" w:rsidP="00922976">
            <w:pPr>
              <w:widowControl/>
              <w:spacing w:line="315" w:lineRule="atLeas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主管部门意见：</w:t>
            </w:r>
          </w:p>
          <w:p w:rsidR="004531CD" w:rsidRDefault="004531CD" w:rsidP="00922976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Default="004531CD" w:rsidP="00922976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Default="004531CD" w:rsidP="00922976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Default="004531CD" w:rsidP="00922976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Default="004531CD" w:rsidP="00922976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Default="004531CD" w:rsidP="004531CD">
            <w:pPr>
              <w:widowControl/>
              <w:spacing w:line="315" w:lineRule="atLeast"/>
              <w:ind w:firstLineChars="1800" w:firstLine="31680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签名：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  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盖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章</w:t>
            </w:r>
          </w:p>
          <w:p w:rsidR="004531CD" w:rsidRDefault="004531CD" w:rsidP="004531CD">
            <w:pPr>
              <w:widowControl/>
              <w:spacing w:line="315" w:lineRule="atLeast"/>
              <w:ind w:firstLineChars="1800" w:firstLine="31680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</w:p>
          <w:p w:rsidR="004531CD" w:rsidRPr="009C252F" w:rsidRDefault="004531CD" w:rsidP="00922976">
            <w:pPr>
              <w:widowControl/>
              <w:spacing w:line="315" w:lineRule="atLeast"/>
              <w:jc w:val="left"/>
              <w:rPr>
                <w:rFonts w:ascii="宋体" w:cs="宋体"/>
                <w:color w:val="323232"/>
                <w:kern w:val="0"/>
                <w:sz w:val="24"/>
                <w:szCs w:val="24"/>
              </w:rPr>
            </w:pP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                                    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年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 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月</w:t>
            </w:r>
            <w:r w:rsidRPr="009C252F"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  <w:t xml:space="preserve">    </w:t>
            </w:r>
            <w:r w:rsidRPr="009C252F"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>日</w:t>
            </w:r>
          </w:p>
        </w:tc>
      </w:tr>
    </w:tbl>
    <w:p w:rsidR="004531CD" w:rsidRPr="00D018AC" w:rsidRDefault="004531CD" w:rsidP="005C3417"/>
    <w:sectPr w:rsidR="004531CD" w:rsidRPr="00D018AC" w:rsidSect="00717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CD" w:rsidRDefault="004531CD" w:rsidP="00D018AC">
      <w:r>
        <w:separator/>
      </w:r>
    </w:p>
  </w:endnote>
  <w:endnote w:type="continuationSeparator" w:id="0">
    <w:p w:rsidR="004531CD" w:rsidRDefault="004531CD" w:rsidP="00D0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CD" w:rsidRDefault="004531CD" w:rsidP="00D018AC">
      <w:r>
        <w:separator/>
      </w:r>
    </w:p>
  </w:footnote>
  <w:footnote w:type="continuationSeparator" w:id="0">
    <w:p w:rsidR="004531CD" w:rsidRDefault="004531CD" w:rsidP="00D018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8AC"/>
    <w:rsid w:val="0000118A"/>
    <w:rsid w:val="000015DA"/>
    <w:rsid w:val="000064BC"/>
    <w:rsid w:val="00094630"/>
    <w:rsid w:val="000E0F0C"/>
    <w:rsid w:val="000E2EE8"/>
    <w:rsid w:val="000F1456"/>
    <w:rsid w:val="0015372F"/>
    <w:rsid w:val="0016338F"/>
    <w:rsid w:val="00174E83"/>
    <w:rsid w:val="001A0373"/>
    <w:rsid w:val="00236C3E"/>
    <w:rsid w:val="00247D19"/>
    <w:rsid w:val="002915B1"/>
    <w:rsid w:val="002A3BF0"/>
    <w:rsid w:val="002E1A4F"/>
    <w:rsid w:val="00316E44"/>
    <w:rsid w:val="00335EF8"/>
    <w:rsid w:val="00371C6F"/>
    <w:rsid w:val="003B3B3E"/>
    <w:rsid w:val="004318BF"/>
    <w:rsid w:val="004531CD"/>
    <w:rsid w:val="004D6C8F"/>
    <w:rsid w:val="0050543D"/>
    <w:rsid w:val="00543D7E"/>
    <w:rsid w:val="005C3417"/>
    <w:rsid w:val="005F321D"/>
    <w:rsid w:val="00647F1C"/>
    <w:rsid w:val="006D30A1"/>
    <w:rsid w:val="00717672"/>
    <w:rsid w:val="00786777"/>
    <w:rsid w:val="00786FF0"/>
    <w:rsid w:val="00801808"/>
    <w:rsid w:val="00813148"/>
    <w:rsid w:val="00833299"/>
    <w:rsid w:val="00840D94"/>
    <w:rsid w:val="008D30E6"/>
    <w:rsid w:val="00911FCA"/>
    <w:rsid w:val="00916894"/>
    <w:rsid w:val="00922976"/>
    <w:rsid w:val="009628E5"/>
    <w:rsid w:val="009666CE"/>
    <w:rsid w:val="009B7635"/>
    <w:rsid w:val="009C252F"/>
    <w:rsid w:val="00A146DF"/>
    <w:rsid w:val="00A6050E"/>
    <w:rsid w:val="00A6671A"/>
    <w:rsid w:val="00A97B75"/>
    <w:rsid w:val="00AC6424"/>
    <w:rsid w:val="00AF0B0B"/>
    <w:rsid w:val="00B37381"/>
    <w:rsid w:val="00B42ADF"/>
    <w:rsid w:val="00B54263"/>
    <w:rsid w:val="00B55757"/>
    <w:rsid w:val="00B55D7A"/>
    <w:rsid w:val="00B74000"/>
    <w:rsid w:val="00B84D43"/>
    <w:rsid w:val="00B94B27"/>
    <w:rsid w:val="00BD12C7"/>
    <w:rsid w:val="00BE4659"/>
    <w:rsid w:val="00C43AD5"/>
    <w:rsid w:val="00CA41E5"/>
    <w:rsid w:val="00D018AC"/>
    <w:rsid w:val="00D85623"/>
    <w:rsid w:val="00D92B8B"/>
    <w:rsid w:val="00DA65DB"/>
    <w:rsid w:val="00E46D1A"/>
    <w:rsid w:val="00E7382A"/>
    <w:rsid w:val="00E81F6A"/>
    <w:rsid w:val="00EC04AE"/>
    <w:rsid w:val="00ED30D9"/>
    <w:rsid w:val="00F00AC5"/>
    <w:rsid w:val="00F216AE"/>
    <w:rsid w:val="00FD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A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1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18AC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D018A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18AC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E46D1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0A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60</Words>
  <Characters>346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武汉大学文科科研合同审批表</dc:title>
  <dc:subject/>
  <dc:creator>User</dc:creator>
  <cp:keywords/>
  <dc:description/>
  <cp:lastModifiedBy>武汉大学</cp:lastModifiedBy>
  <cp:revision>10</cp:revision>
  <cp:lastPrinted>2017-02-28T07:34:00Z</cp:lastPrinted>
  <dcterms:created xsi:type="dcterms:W3CDTF">2017-02-28T07:30:00Z</dcterms:created>
  <dcterms:modified xsi:type="dcterms:W3CDTF">2017-02-28T07:34:00Z</dcterms:modified>
</cp:coreProperties>
</file>